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D4" w:rsidRDefault="00C765B6">
      <w:r>
        <w:t>“All About That Base”</w:t>
      </w:r>
      <w:r w:rsidR="00432859">
        <w:t xml:space="preserve"> (SOL 6.5)</w:t>
      </w:r>
    </w:p>
    <w:p w:rsidR="00C765B6" w:rsidRDefault="00C765B6">
      <w:r>
        <w:t>©Tim Kubinak 2015</w:t>
      </w:r>
    </w:p>
    <w:p w:rsidR="00C765B6" w:rsidRDefault="00C765B6"/>
    <w:p w:rsidR="00C765B6" w:rsidRPr="00432859" w:rsidRDefault="00C765B6">
      <w:pPr>
        <w:rPr>
          <w:sz w:val="20"/>
        </w:rPr>
      </w:pPr>
      <w:r w:rsidRPr="00432859">
        <w:rPr>
          <w:sz w:val="20"/>
        </w:rPr>
        <w:t>Because you know I’m all about that base, ‘bout that base- exponents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C765B6" w:rsidRPr="00432859" w:rsidRDefault="00C765B6" w:rsidP="00C765B6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>I’m all about that base, ‘bout that base</w:t>
      </w:r>
    </w:p>
    <w:p w:rsidR="00C765B6" w:rsidRPr="00432859" w:rsidRDefault="00C765B6">
      <w:pPr>
        <w:rPr>
          <w:sz w:val="20"/>
        </w:rPr>
      </w:pP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>Yeah, it’s pretty clear, I am a teacher too</w:t>
      </w:r>
    </w:p>
    <w:p w:rsidR="00C765B6" w:rsidRPr="00432859" w:rsidRDefault="00C765B6">
      <w:pPr>
        <w:rPr>
          <w:sz w:val="20"/>
        </w:rPr>
      </w:pPr>
      <w:proofErr w:type="spellStart"/>
      <w:r w:rsidRPr="00432859">
        <w:rPr>
          <w:sz w:val="20"/>
        </w:rPr>
        <w:t>Cuz</w:t>
      </w:r>
      <w:proofErr w:type="spellEnd"/>
      <w:r w:rsidRPr="00432859">
        <w:rPr>
          <w:sz w:val="20"/>
        </w:rPr>
        <w:t xml:space="preserve"> I am teach it, teach it, like I’m supposed to do</w:t>
      </w:r>
    </w:p>
    <w:p w:rsidR="00C765B6" w:rsidRPr="00432859" w:rsidRDefault="00C765B6">
      <w:pPr>
        <w:rPr>
          <w:sz w:val="20"/>
        </w:rPr>
      </w:pPr>
      <w:proofErr w:type="spellStart"/>
      <w:r w:rsidRPr="00432859">
        <w:rPr>
          <w:sz w:val="20"/>
        </w:rPr>
        <w:t>Cuz</w:t>
      </w:r>
      <w:proofErr w:type="spellEnd"/>
      <w:r w:rsidRPr="00432859">
        <w:rPr>
          <w:sz w:val="20"/>
        </w:rPr>
        <w:t xml:space="preserve"> I know how to do my exponents and squares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>Put all the right numbers in all the right places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>I’ve used my textbook, working that calculator,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 xml:space="preserve">Zero to the zero </w:t>
      </w:r>
      <w:proofErr w:type="spellStart"/>
      <w:r w:rsidRPr="00432859">
        <w:rPr>
          <w:sz w:val="20"/>
        </w:rPr>
        <w:t>ain’t</w:t>
      </w:r>
      <w:proofErr w:type="spellEnd"/>
      <w:r w:rsidRPr="00432859">
        <w:rPr>
          <w:sz w:val="20"/>
        </w:rPr>
        <w:t xml:space="preserve"> real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>Come on now, make it stop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 xml:space="preserve">If you got powers </w:t>
      </w:r>
      <w:proofErr w:type="spellStart"/>
      <w:r w:rsidRPr="00432859">
        <w:rPr>
          <w:sz w:val="20"/>
        </w:rPr>
        <w:t>powers</w:t>
      </w:r>
      <w:proofErr w:type="spellEnd"/>
      <w:r w:rsidRPr="00432859">
        <w:rPr>
          <w:sz w:val="20"/>
        </w:rPr>
        <w:t xml:space="preserve">, come on just raise </w:t>
      </w:r>
      <w:proofErr w:type="spellStart"/>
      <w:r w:rsidRPr="00432859">
        <w:rPr>
          <w:sz w:val="20"/>
        </w:rPr>
        <w:t>em</w:t>
      </w:r>
      <w:proofErr w:type="spellEnd"/>
      <w:r w:rsidRPr="00432859">
        <w:rPr>
          <w:sz w:val="20"/>
        </w:rPr>
        <w:t xml:space="preserve"> up</w:t>
      </w:r>
    </w:p>
    <w:p w:rsidR="00C765B6" w:rsidRPr="00432859" w:rsidRDefault="00C765B6">
      <w:pPr>
        <w:rPr>
          <w:sz w:val="20"/>
        </w:rPr>
      </w:pPr>
      <w:proofErr w:type="spellStart"/>
      <w:r w:rsidRPr="00432859">
        <w:rPr>
          <w:sz w:val="20"/>
        </w:rPr>
        <w:t>Cuz</w:t>
      </w:r>
      <w:proofErr w:type="spellEnd"/>
      <w:r w:rsidRPr="00432859">
        <w:rPr>
          <w:sz w:val="20"/>
        </w:rPr>
        <w:t xml:space="preserve"> every notation is perfect</w:t>
      </w:r>
    </w:p>
    <w:p w:rsidR="00C765B6" w:rsidRPr="00432859" w:rsidRDefault="00C765B6">
      <w:pPr>
        <w:rPr>
          <w:sz w:val="20"/>
        </w:rPr>
      </w:pPr>
      <w:r w:rsidRPr="00432859">
        <w:rPr>
          <w:sz w:val="20"/>
        </w:rPr>
        <w:t xml:space="preserve">From the base up to the </w:t>
      </w:r>
      <w:r w:rsidR="00432859" w:rsidRPr="00432859">
        <w:rPr>
          <w:sz w:val="20"/>
        </w:rPr>
        <w:t>top</w:t>
      </w:r>
    </w:p>
    <w:p w:rsidR="00432859" w:rsidRPr="00432859" w:rsidRDefault="00432859">
      <w:pPr>
        <w:rPr>
          <w:sz w:val="20"/>
        </w:rPr>
      </w:pPr>
    </w:p>
    <w:p w:rsidR="00432859" w:rsidRPr="00432859" w:rsidRDefault="00432859">
      <w:pPr>
        <w:rPr>
          <w:sz w:val="20"/>
        </w:rPr>
      </w:pPr>
      <w:r w:rsidRPr="00432859">
        <w:rPr>
          <w:sz w:val="20"/>
        </w:rPr>
        <w:t>Yeah, my momma she told me exponents will make you wise</w:t>
      </w:r>
    </w:p>
    <w:p w:rsidR="00432859" w:rsidRPr="00432859" w:rsidRDefault="00432859">
      <w:pPr>
        <w:rPr>
          <w:sz w:val="20"/>
        </w:rPr>
      </w:pPr>
      <w:r w:rsidRPr="00432859">
        <w:rPr>
          <w:sz w:val="20"/>
        </w:rPr>
        <w:t xml:space="preserve">She says multiply that base; the power tells </w:t>
      </w:r>
      <w:proofErr w:type="spellStart"/>
      <w:r w:rsidRPr="00432859">
        <w:rPr>
          <w:sz w:val="20"/>
        </w:rPr>
        <w:t>ya</w:t>
      </w:r>
      <w:proofErr w:type="spellEnd"/>
      <w:r w:rsidRPr="00432859">
        <w:rPr>
          <w:sz w:val="20"/>
        </w:rPr>
        <w:t xml:space="preserve"> how many times</w:t>
      </w:r>
    </w:p>
    <w:p w:rsidR="00432859" w:rsidRPr="00432859" w:rsidRDefault="00432859">
      <w:pPr>
        <w:rPr>
          <w:sz w:val="20"/>
        </w:rPr>
      </w:pPr>
      <w:r w:rsidRPr="00432859">
        <w:rPr>
          <w:sz w:val="20"/>
        </w:rPr>
        <w:t>You know I won’t multiply base times power and drop the ball-</w:t>
      </w:r>
    </w:p>
    <w:p w:rsidR="00432859" w:rsidRPr="00432859" w:rsidRDefault="00432859">
      <w:pPr>
        <w:rPr>
          <w:sz w:val="20"/>
        </w:rPr>
      </w:pPr>
      <w:r w:rsidRPr="00432859">
        <w:rPr>
          <w:sz w:val="20"/>
        </w:rPr>
        <w:t>So, if that’s what you’re into</w:t>
      </w:r>
    </w:p>
    <w:p w:rsidR="00432859" w:rsidRPr="00432859" w:rsidRDefault="00432859">
      <w:pPr>
        <w:rPr>
          <w:sz w:val="20"/>
        </w:rPr>
      </w:pPr>
      <w:r w:rsidRPr="00432859">
        <w:rPr>
          <w:sz w:val="20"/>
        </w:rPr>
        <w:t>Then go ahead and hear my song</w:t>
      </w:r>
    </w:p>
    <w:p w:rsidR="00432859" w:rsidRPr="00432859" w:rsidRDefault="00432859">
      <w:pPr>
        <w:rPr>
          <w:sz w:val="20"/>
        </w:rPr>
      </w:pP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Because you know 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</w:t>
      </w:r>
    </w:p>
    <w:p w:rsidR="00432859" w:rsidRPr="00432859" w:rsidRDefault="00432859" w:rsidP="00432859">
      <w:pPr>
        <w:rPr>
          <w:sz w:val="20"/>
        </w:rPr>
      </w:pP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 xml:space="preserve">I’m </w:t>
      </w:r>
      <w:proofErr w:type="spellStart"/>
      <w:r w:rsidRPr="00432859">
        <w:rPr>
          <w:sz w:val="20"/>
        </w:rPr>
        <w:t>bringin</w:t>
      </w:r>
      <w:proofErr w:type="spellEnd"/>
      <w:r w:rsidRPr="00432859">
        <w:rPr>
          <w:sz w:val="20"/>
        </w:rPr>
        <w:t>’ brainy back-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Go ahead and tell your classmates get an A-</w:t>
      </w:r>
      <w:r w:rsidRPr="00432859">
        <w:rPr>
          <w:sz w:val="20"/>
        </w:rPr>
        <w:br/>
        <w:t>No, I’m just playing I know you think you can’t,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 xml:space="preserve">But I’m here to tell </w:t>
      </w:r>
      <w:proofErr w:type="spellStart"/>
      <w:r w:rsidRPr="00432859">
        <w:rPr>
          <w:sz w:val="20"/>
        </w:rPr>
        <w:t>ya</w:t>
      </w:r>
      <w:proofErr w:type="spellEnd"/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That all the math you know is perfect from the base up to the top</w:t>
      </w:r>
      <w:r w:rsidRPr="00432859">
        <w:rPr>
          <w:sz w:val="20"/>
        </w:rPr>
        <w:br/>
      </w:r>
      <w:r w:rsidRPr="00432859">
        <w:rPr>
          <w:sz w:val="20"/>
        </w:rPr>
        <w:br/>
      </w:r>
      <w:r w:rsidRPr="00432859">
        <w:rPr>
          <w:sz w:val="20"/>
        </w:rPr>
        <w:t xml:space="preserve">Yeah, my momma she told me </w:t>
      </w:r>
      <w:r w:rsidRPr="00432859">
        <w:rPr>
          <w:sz w:val="20"/>
        </w:rPr>
        <w:t>perfect squares</w:t>
      </w:r>
      <w:r w:rsidRPr="00432859">
        <w:rPr>
          <w:sz w:val="20"/>
        </w:rPr>
        <w:t xml:space="preserve"> will make you wise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 xml:space="preserve">She says multiply </w:t>
      </w:r>
      <w:proofErr w:type="spellStart"/>
      <w:r w:rsidRPr="00432859">
        <w:rPr>
          <w:sz w:val="20"/>
        </w:rPr>
        <w:t>multiply</w:t>
      </w:r>
      <w:proofErr w:type="spellEnd"/>
      <w:r w:rsidRPr="00432859">
        <w:rPr>
          <w:sz w:val="20"/>
        </w:rPr>
        <w:t xml:space="preserve"> identical numbers- they’re in disguise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 xml:space="preserve">You know I won’t </w:t>
      </w:r>
      <w:r w:rsidRPr="00432859">
        <w:rPr>
          <w:sz w:val="20"/>
        </w:rPr>
        <w:t>be no regular, boring old teacher now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So, if that’s what you’re into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 xml:space="preserve">Then go ahead and hear </w:t>
      </w:r>
      <w:r w:rsidRPr="00432859">
        <w:rPr>
          <w:sz w:val="20"/>
        </w:rPr>
        <w:t>this</w:t>
      </w:r>
      <w:r w:rsidRPr="00432859">
        <w:rPr>
          <w:sz w:val="20"/>
        </w:rPr>
        <w:t xml:space="preserve"> song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br/>
      </w:r>
      <w:r w:rsidRPr="00432859">
        <w:rPr>
          <w:sz w:val="20"/>
        </w:rPr>
        <w:t>Because you know 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</w:t>
      </w:r>
    </w:p>
    <w:p w:rsidR="00432859" w:rsidRPr="00432859" w:rsidRDefault="00432859" w:rsidP="00432859">
      <w:pPr>
        <w:rPr>
          <w:sz w:val="20"/>
        </w:rPr>
      </w:pP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Because you know 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base- exponents</w:t>
      </w:r>
    </w:p>
    <w:p w:rsidR="00432859" w:rsidRPr="00432859" w:rsidRDefault="00432859" w:rsidP="00432859">
      <w:pPr>
        <w:rPr>
          <w:sz w:val="20"/>
        </w:rPr>
      </w:pPr>
      <w:r w:rsidRPr="00432859">
        <w:rPr>
          <w:sz w:val="20"/>
        </w:rPr>
        <w:t>I’m all about that base, ‘bout that base</w:t>
      </w:r>
    </w:p>
    <w:p w:rsidR="00432859" w:rsidRDefault="00432859" w:rsidP="00432859">
      <w:bookmarkStart w:id="0" w:name="_GoBack"/>
      <w:bookmarkEnd w:id="0"/>
    </w:p>
    <w:sectPr w:rsidR="0043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B6"/>
    <w:rsid w:val="00432859"/>
    <w:rsid w:val="005B0ED4"/>
    <w:rsid w:val="00C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9BC6B-4288-40B1-A61D-6E5EA650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19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Kubinak</dc:creator>
  <cp:keywords/>
  <dc:description/>
  <cp:lastModifiedBy>Timothy Kubinak</cp:lastModifiedBy>
  <cp:revision>1</cp:revision>
  <dcterms:created xsi:type="dcterms:W3CDTF">2015-12-10T17:56:00Z</dcterms:created>
  <dcterms:modified xsi:type="dcterms:W3CDTF">2015-12-10T18:14:00Z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